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E7BE4" w14:textId="77777777" w:rsidR="008F165B" w:rsidRDefault="00822890">
      <w:pPr>
        <w:pStyle w:val="Title"/>
      </w:pPr>
      <w:bookmarkStart w:id="0" w:name="_GoBack"/>
      <w:r>
        <w:t xml:space="preserve">Gabby </w:t>
      </w:r>
      <w:proofErr w:type="spellStart"/>
      <w:r>
        <w:t>Giffords</w:t>
      </w:r>
      <w:proofErr w:type="spellEnd"/>
    </w:p>
    <w:bookmarkEnd w:id="0"/>
    <w:p w14:paraId="5FD3ABCC" w14:textId="77777777" w:rsidR="008F165B" w:rsidRDefault="00822890">
      <w:pPr>
        <w:pStyle w:val="Heading1"/>
      </w:pPr>
      <w:r>
        <w:t>Interview with Diane Sawyer</w:t>
      </w:r>
    </w:p>
    <w:p w14:paraId="5672A65F" w14:textId="77777777" w:rsidR="008F165B" w:rsidRDefault="00822890">
      <w:r>
        <w:t xml:space="preserve">Below is a series of six links (varying in length from 6 to 9 minutes) that will take you to the interview conducted by Diane </w:t>
      </w:r>
      <w:proofErr w:type="gramStart"/>
      <w:r>
        <w:t>Sawyer.</w:t>
      </w:r>
      <w:proofErr w:type="gramEnd"/>
      <w:r>
        <w:t xml:space="preserve">  The interview spans the time from the days immediately following her shooting, through the months of physical, occupational, and speech therapy and concluding with a separate video of her addressing congress on the subject of gun control.  </w:t>
      </w:r>
    </w:p>
    <w:p w14:paraId="07656E9F" w14:textId="77777777" w:rsidR="00822890" w:rsidRDefault="00822890">
      <w:r>
        <w:t>As you watch, keep in mind the things that we have discussed in class: parts and functions of the brain, most especially with respect to the hemispheres; the communication gap, and the true intelligence of the woman who communicates in child-like fashion; neural plasticity and the use of music therapy, etc.  To begin, just click on the links below.</w:t>
      </w:r>
    </w:p>
    <w:p w14:paraId="595170A6" w14:textId="77777777" w:rsidR="00822890" w:rsidRDefault="00822890">
      <w:hyperlink r:id="rId6" w:history="1">
        <w:r w:rsidRPr="00822890">
          <w:rPr>
            <w:rStyle w:val="Hyperlink"/>
          </w:rPr>
          <w:t>Video #1</w:t>
        </w:r>
      </w:hyperlink>
    </w:p>
    <w:p w14:paraId="245B7490" w14:textId="77777777" w:rsidR="00822890" w:rsidRDefault="00105DBA">
      <w:hyperlink r:id="rId7" w:history="1">
        <w:r w:rsidR="00822890" w:rsidRPr="00105DBA">
          <w:rPr>
            <w:rStyle w:val="Hyperlink"/>
          </w:rPr>
          <w:t>Video #2</w:t>
        </w:r>
      </w:hyperlink>
    </w:p>
    <w:p w14:paraId="63936D23" w14:textId="77777777" w:rsidR="00822890" w:rsidRDefault="00105DBA">
      <w:hyperlink r:id="rId8" w:history="1">
        <w:r w:rsidR="00822890" w:rsidRPr="00105DBA">
          <w:rPr>
            <w:rStyle w:val="Hyperlink"/>
          </w:rPr>
          <w:t>Video #3</w:t>
        </w:r>
      </w:hyperlink>
    </w:p>
    <w:p w14:paraId="29CEB3BA" w14:textId="77777777" w:rsidR="00822890" w:rsidRDefault="00105DBA">
      <w:hyperlink r:id="rId9" w:history="1">
        <w:r w:rsidR="00822890" w:rsidRPr="00105DBA">
          <w:rPr>
            <w:rStyle w:val="Hyperlink"/>
          </w:rPr>
          <w:t>Video #4</w:t>
        </w:r>
      </w:hyperlink>
    </w:p>
    <w:p w14:paraId="79D1C281" w14:textId="77777777" w:rsidR="00822890" w:rsidRDefault="00105DBA">
      <w:hyperlink r:id="rId10" w:history="1">
        <w:r w:rsidR="00822890" w:rsidRPr="00105DBA">
          <w:rPr>
            <w:rStyle w:val="Hyperlink"/>
          </w:rPr>
          <w:t>Video #5</w:t>
        </w:r>
      </w:hyperlink>
    </w:p>
    <w:p w14:paraId="7F1FCA31" w14:textId="77777777" w:rsidR="00822890" w:rsidRDefault="00105DBA">
      <w:hyperlink r:id="rId11" w:history="1">
        <w:r w:rsidR="00822890" w:rsidRPr="00105DBA">
          <w:rPr>
            <w:rStyle w:val="Hyperlink"/>
          </w:rPr>
          <w:t>Video #6</w:t>
        </w:r>
      </w:hyperlink>
    </w:p>
    <w:p w14:paraId="019CB968" w14:textId="77777777" w:rsidR="00822890" w:rsidRDefault="000824A9">
      <w:hyperlink r:id="rId12" w:history="1">
        <w:r w:rsidR="00822890" w:rsidRPr="000824A9">
          <w:rPr>
            <w:rStyle w:val="Hyperlink"/>
          </w:rPr>
          <w:t>Video #7</w:t>
        </w:r>
      </w:hyperlink>
    </w:p>
    <w:p w14:paraId="74818B24" w14:textId="77777777" w:rsidR="00822890" w:rsidRDefault="00822890"/>
    <w:sectPr w:rsidR="008228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90"/>
    <w:rsid w:val="000824A9"/>
    <w:rsid w:val="00105DBA"/>
    <w:rsid w:val="00537DC5"/>
    <w:rsid w:val="00822890"/>
    <w:rsid w:val="008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42FC"/>
  <w15:chartTrackingRefBased/>
  <w15:docId w15:val="{FC6636A3-3249-4FD4-8562-2D8381F7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rcw_lQRXK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Z6rltH6CSo" TargetMode="External"/><Relationship Id="rId12" Type="http://schemas.openxmlformats.org/officeDocument/2006/relationships/hyperlink" Target="https://www.youtube.com/watch?v=v6WHgZQHEd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KqtKvXnUGg" TargetMode="External"/><Relationship Id="rId11" Type="http://schemas.openxmlformats.org/officeDocument/2006/relationships/hyperlink" Target="https://www.youtube.com/watch?v=qLEvn9pYmT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R_ty_rt4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eJYuLKANL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onb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A. Peterson</dc:creator>
  <cp:keywords/>
  <cp:lastModifiedBy>Ben A. Peterson</cp:lastModifiedBy>
  <cp:revision>2</cp:revision>
  <dcterms:created xsi:type="dcterms:W3CDTF">2015-09-24T15:24:00Z</dcterms:created>
  <dcterms:modified xsi:type="dcterms:W3CDTF">2015-09-24T15:24:00Z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